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F7" w:rsidRDefault="00A32CF7" w:rsidP="005947A1">
      <w:pPr>
        <w:shd w:val="clear" w:color="auto" w:fill="FFFFFF"/>
        <w:spacing w:before="197"/>
        <w:ind w:right="355"/>
        <w:jc w:val="center"/>
        <w:outlineLvl w:val="0"/>
        <w:rPr>
          <w:b/>
          <w:bCs/>
          <w:spacing w:val="-12"/>
        </w:rPr>
      </w:pPr>
      <w:r>
        <w:rPr>
          <w:b/>
          <w:bCs/>
          <w:spacing w:val="-12"/>
        </w:rPr>
        <w:t>СПИСОК</w:t>
      </w:r>
    </w:p>
    <w:p w:rsidR="00A32CF7" w:rsidRDefault="00A32CF7" w:rsidP="005947A1">
      <w:pPr>
        <w:shd w:val="clear" w:color="auto" w:fill="FFFFFF"/>
        <w:ind w:left="-900"/>
        <w:jc w:val="center"/>
        <w:rPr>
          <w:u w:val="single"/>
        </w:rPr>
      </w:pPr>
      <w:r>
        <w:rPr>
          <w:spacing w:val="-1"/>
          <w:u w:val="single"/>
        </w:rPr>
        <w:t xml:space="preserve">ИП, предприятия, организации, расположенные  на территории Верхнесоинского сельского поселения  Урюпинского муниципального района Волгоградской области </w:t>
      </w:r>
    </w:p>
    <w:p w:rsidR="00A32CF7" w:rsidRDefault="00A32CF7" w:rsidP="008847B1">
      <w:pPr>
        <w:shd w:val="clear" w:color="auto" w:fill="FFFFFF"/>
        <w:jc w:val="center"/>
        <w:rPr>
          <w:spacing w:val="-19"/>
        </w:rPr>
      </w:pPr>
      <w:r>
        <w:rPr>
          <w:spacing w:val="-19"/>
        </w:rPr>
        <w:t>(наименование органа местного самоуправления)</w:t>
      </w:r>
    </w:p>
    <w:p w:rsidR="00A32CF7" w:rsidRDefault="00A32CF7" w:rsidP="008847B1">
      <w:pPr>
        <w:shd w:val="clear" w:color="auto" w:fill="FFFFFF"/>
        <w:jc w:val="center"/>
      </w:pPr>
    </w:p>
    <w:tbl>
      <w:tblPr>
        <w:tblW w:w="11605" w:type="dxa"/>
        <w:tblInd w:w="-1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921"/>
        <w:gridCol w:w="3678"/>
        <w:gridCol w:w="1921"/>
        <w:gridCol w:w="1725"/>
        <w:gridCol w:w="1796"/>
      </w:tblGrid>
      <w:tr w:rsidR="00A32CF7" w:rsidTr="005947A1">
        <w:trPr>
          <w:trHeight w:val="1933"/>
        </w:trPr>
        <w:tc>
          <w:tcPr>
            <w:tcW w:w="564" w:type="dxa"/>
          </w:tcPr>
          <w:p w:rsidR="00A32CF7" w:rsidRDefault="00A32CF7" w:rsidP="00D965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right="24"/>
              <w:jc w:val="center"/>
            </w:pPr>
            <w:r>
              <w:t>№ п/п</w:t>
            </w:r>
          </w:p>
        </w:tc>
        <w:tc>
          <w:tcPr>
            <w:tcW w:w="1921" w:type="dxa"/>
          </w:tcPr>
          <w:p w:rsidR="00A32CF7" w:rsidRDefault="00A32CF7" w:rsidP="00D965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D96537">
              <w:rPr>
                <w:spacing w:val="-7"/>
              </w:rPr>
              <w:t>Наименование</w:t>
            </w:r>
          </w:p>
          <w:p w:rsidR="00A32CF7" w:rsidRDefault="00A32CF7" w:rsidP="00D965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D96537">
              <w:rPr>
                <w:spacing w:val="-5"/>
              </w:rPr>
              <w:t>предприятия, его</w:t>
            </w:r>
          </w:p>
          <w:p w:rsidR="00A32CF7" w:rsidRDefault="00A32CF7" w:rsidP="00D965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>
              <w:t>адрес</w:t>
            </w:r>
          </w:p>
        </w:tc>
        <w:tc>
          <w:tcPr>
            <w:tcW w:w="3678" w:type="dxa"/>
          </w:tcPr>
          <w:p w:rsidR="00A32CF7" w:rsidRDefault="00A32CF7" w:rsidP="00D965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537">
              <w:rPr>
                <w:spacing w:val="-5"/>
              </w:rPr>
              <w:t>Фамилия, имя,</w:t>
            </w:r>
          </w:p>
          <w:p w:rsidR="00A32CF7" w:rsidRDefault="00A32CF7" w:rsidP="00D965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63"/>
              <w:jc w:val="center"/>
            </w:pPr>
            <w:r>
              <w:t xml:space="preserve">отчество </w:t>
            </w:r>
            <w:r w:rsidRPr="00D96537">
              <w:rPr>
                <w:spacing w:val="-6"/>
              </w:rPr>
              <w:t>руководителя</w:t>
            </w:r>
          </w:p>
        </w:tc>
        <w:tc>
          <w:tcPr>
            <w:tcW w:w="1921" w:type="dxa"/>
          </w:tcPr>
          <w:p w:rsidR="00A32CF7" w:rsidRDefault="00A32CF7" w:rsidP="00D965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 w:right="91"/>
              <w:jc w:val="center"/>
            </w:pPr>
            <w:r>
              <w:t>Адрес</w:t>
            </w:r>
          </w:p>
        </w:tc>
        <w:tc>
          <w:tcPr>
            <w:tcW w:w="1725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 (номера телефонов, позывные радиостанций)</w:t>
            </w:r>
          </w:p>
        </w:tc>
        <w:tc>
          <w:tcPr>
            <w:tcW w:w="1796" w:type="dxa"/>
          </w:tcPr>
          <w:p w:rsidR="00A32CF7" w:rsidRDefault="00A32CF7" w:rsidP="00D965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"/>
            </w:pPr>
            <w:r>
              <w:t>Примечание</w:t>
            </w:r>
          </w:p>
        </w:tc>
      </w:tr>
      <w:tr w:rsidR="00A32CF7" w:rsidTr="005947A1">
        <w:tc>
          <w:tcPr>
            <w:tcW w:w="564" w:type="dxa"/>
          </w:tcPr>
          <w:p w:rsidR="00A32CF7" w:rsidRDefault="00A32CF7" w:rsidP="00D965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jc w:val="center"/>
            </w:pPr>
            <w:r>
              <w:t>1</w:t>
            </w:r>
          </w:p>
        </w:tc>
        <w:tc>
          <w:tcPr>
            <w:tcW w:w="1921" w:type="dxa"/>
          </w:tcPr>
          <w:p w:rsidR="00A32CF7" w:rsidRDefault="00A32CF7" w:rsidP="00D965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</w:pPr>
            <w:r>
              <w:t>2</w:t>
            </w:r>
          </w:p>
        </w:tc>
        <w:tc>
          <w:tcPr>
            <w:tcW w:w="3678" w:type="dxa"/>
          </w:tcPr>
          <w:p w:rsidR="00A32CF7" w:rsidRDefault="00A32CF7" w:rsidP="00D965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jc w:val="center"/>
            </w:pPr>
            <w:r>
              <w:t>3</w:t>
            </w:r>
          </w:p>
        </w:tc>
        <w:tc>
          <w:tcPr>
            <w:tcW w:w="1921" w:type="dxa"/>
          </w:tcPr>
          <w:p w:rsidR="00A32CF7" w:rsidRDefault="00A32CF7" w:rsidP="00D965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25" w:type="dxa"/>
          </w:tcPr>
          <w:p w:rsidR="00A32CF7" w:rsidRDefault="00A32CF7" w:rsidP="00D965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"/>
              <w:jc w:val="center"/>
            </w:pPr>
            <w:r>
              <w:t>5</w:t>
            </w:r>
          </w:p>
        </w:tc>
        <w:tc>
          <w:tcPr>
            <w:tcW w:w="1796" w:type="dxa"/>
          </w:tcPr>
          <w:p w:rsidR="00A32CF7" w:rsidRDefault="00A32CF7" w:rsidP="00D965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A32CF7" w:rsidTr="005947A1">
        <w:trPr>
          <w:trHeight w:val="353"/>
        </w:trPr>
        <w:tc>
          <w:tcPr>
            <w:tcW w:w="564" w:type="dxa"/>
          </w:tcPr>
          <w:p w:rsidR="00A32CF7" w:rsidRDefault="00A32CF7" w:rsidP="00D965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74"/>
            </w:pPr>
          </w:p>
        </w:tc>
        <w:tc>
          <w:tcPr>
            <w:tcW w:w="1921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</w:pPr>
            <w:r>
              <w:t>МКОУ Верхнесоинская ООШ</w:t>
            </w:r>
          </w:p>
        </w:tc>
        <w:tc>
          <w:tcPr>
            <w:tcW w:w="3678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Слепокурова Галина Викторовна</w:t>
            </w:r>
          </w:p>
        </w:tc>
        <w:tc>
          <w:tcPr>
            <w:tcW w:w="1921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х. Верхнесоинский</w:t>
            </w:r>
          </w:p>
        </w:tc>
        <w:tc>
          <w:tcPr>
            <w:tcW w:w="1725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9-17-35</w:t>
            </w:r>
          </w:p>
        </w:tc>
        <w:tc>
          <w:tcPr>
            <w:tcW w:w="1796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2CF7" w:rsidTr="005947A1">
        <w:trPr>
          <w:trHeight w:val="353"/>
        </w:trPr>
        <w:tc>
          <w:tcPr>
            <w:tcW w:w="564" w:type="dxa"/>
          </w:tcPr>
          <w:p w:rsidR="00A32CF7" w:rsidRDefault="00A32CF7" w:rsidP="00D965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74"/>
            </w:pPr>
          </w:p>
        </w:tc>
        <w:tc>
          <w:tcPr>
            <w:tcW w:w="1921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</w:pPr>
            <w:r>
              <w:t>Верхнесоинский ФАП</w:t>
            </w:r>
          </w:p>
        </w:tc>
        <w:tc>
          <w:tcPr>
            <w:tcW w:w="3678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Пантелеева Екатерина Николаевна</w:t>
            </w:r>
          </w:p>
        </w:tc>
        <w:tc>
          <w:tcPr>
            <w:tcW w:w="1921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х. Верхнесоинский</w:t>
            </w:r>
          </w:p>
        </w:tc>
        <w:tc>
          <w:tcPr>
            <w:tcW w:w="1725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9-17-25</w:t>
            </w:r>
          </w:p>
        </w:tc>
        <w:tc>
          <w:tcPr>
            <w:tcW w:w="1796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2CF7" w:rsidTr="005947A1">
        <w:trPr>
          <w:trHeight w:val="353"/>
        </w:trPr>
        <w:tc>
          <w:tcPr>
            <w:tcW w:w="564" w:type="dxa"/>
          </w:tcPr>
          <w:p w:rsidR="00A32CF7" w:rsidRDefault="00A32CF7" w:rsidP="00D965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74"/>
            </w:pPr>
          </w:p>
        </w:tc>
        <w:tc>
          <w:tcPr>
            <w:tcW w:w="1921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</w:pPr>
            <w:r>
              <w:t>Шемякинский ФАП</w:t>
            </w:r>
          </w:p>
        </w:tc>
        <w:tc>
          <w:tcPr>
            <w:tcW w:w="3678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Вакулич Елена</w:t>
            </w:r>
          </w:p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Владимировна </w:t>
            </w:r>
          </w:p>
        </w:tc>
        <w:tc>
          <w:tcPr>
            <w:tcW w:w="1921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х.Шемякинский</w:t>
            </w:r>
          </w:p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89093780238</w:t>
            </w:r>
          </w:p>
        </w:tc>
        <w:tc>
          <w:tcPr>
            <w:tcW w:w="1796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2CF7" w:rsidTr="005947A1">
        <w:trPr>
          <w:trHeight w:val="353"/>
        </w:trPr>
        <w:tc>
          <w:tcPr>
            <w:tcW w:w="564" w:type="dxa"/>
          </w:tcPr>
          <w:p w:rsidR="00A32CF7" w:rsidRDefault="00A32CF7" w:rsidP="00D965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74"/>
            </w:pPr>
          </w:p>
        </w:tc>
        <w:tc>
          <w:tcPr>
            <w:tcW w:w="1921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</w:pPr>
            <w:r>
              <w:t>ИП Кривошеева О.А.</w:t>
            </w:r>
          </w:p>
        </w:tc>
        <w:tc>
          <w:tcPr>
            <w:tcW w:w="3678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Кривошеева  Ольга Александровна</w:t>
            </w:r>
          </w:p>
        </w:tc>
        <w:tc>
          <w:tcPr>
            <w:tcW w:w="1921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х. Верхнесоинский</w:t>
            </w:r>
          </w:p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х.Шемякинский</w:t>
            </w:r>
          </w:p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89377140820</w:t>
            </w:r>
          </w:p>
        </w:tc>
        <w:tc>
          <w:tcPr>
            <w:tcW w:w="1796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2CF7" w:rsidTr="005947A1">
        <w:trPr>
          <w:trHeight w:val="353"/>
        </w:trPr>
        <w:tc>
          <w:tcPr>
            <w:tcW w:w="564" w:type="dxa"/>
          </w:tcPr>
          <w:p w:rsidR="00A32CF7" w:rsidRDefault="00A32CF7" w:rsidP="00D965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39"/>
            </w:pPr>
          </w:p>
        </w:tc>
        <w:tc>
          <w:tcPr>
            <w:tcW w:w="1921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</w:pPr>
            <w:r>
              <w:t>ОПС Верхнесоинсая</w:t>
            </w:r>
          </w:p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</w:pPr>
            <w:r>
              <w:t>ФГУП «Почта России»</w:t>
            </w:r>
          </w:p>
        </w:tc>
        <w:tc>
          <w:tcPr>
            <w:tcW w:w="3678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Тувина Марина Валерьевна</w:t>
            </w:r>
          </w:p>
        </w:tc>
        <w:tc>
          <w:tcPr>
            <w:tcW w:w="1921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х. Верхнесоинский</w:t>
            </w:r>
          </w:p>
        </w:tc>
        <w:tc>
          <w:tcPr>
            <w:tcW w:w="1725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9-17 -21</w:t>
            </w:r>
          </w:p>
        </w:tc>
        <w:tc>
          <w:tcPr>
            <w:tcW w:w="1796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2CF7" w:rsidTr="005947A1">
        <w:trPr>
          <w:trHeight w:val="353"/>
        </w:trPr>
        <w:tc>
          <w:tcPr>
            <w:tcW w:w="564" w:type="dxa"/>
          </w:tcPr>
          <w:p w:rsidR="00A32CF7" w:rsidRDefault="00A32CF7" w:rsidP="00D965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39"/>
            </w:pPr>
          </w:p>
        </w:tc>
        <w:tc>
          <w:tcPr>
            <w:tcW w:w="1921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</w:pPr>
            <w:r>
              <w:t>ООО КФХ «Надежда»</w:t>
            </w:r>
          </w:p>
        </w:tc>
        <w:tc>
          <w:tcPr>
            <w:tcW w:w="3678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ПоладовМирзаджанАгаджаноглы</w:t>
            </w:r>
          </w:p>
        </w:tc>
        <w:tc>
          <w:tcPr>
            <w:tcW w:w="1921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х.Шемякинский</w:t>
            </w:r>
          </w:p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25" w:type="dxa"/>
          </w:tcPr>
          <w:p w:rsidR="00A32CF7" w:rsidRPr="00D96537" w:rsidRDefault="00A32CF7" w:rsidP="00D965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6537">
              <w:rPr>
                <w:lang w:eastAsia="en-US"/>
              </w:rPr>
              <w:t>89610846300</w:t>
            </w:r>
            <w:bookmarkStart w:id="0" w:name="_GoBack"/>
            <w:bookmarkEnd w:id="0"/>
          </w:p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6" w:type="dxa"/>
          </w:tcPr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Почтовый адрес                         г. Волгоград ул. Р.Крестьянская 44</w:t>
            </w:r>
          </w:p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</w:p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Забраилев</w:t>
            </w:r>
          </w:p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СТо</w:t>
            </w:r>
          </w:p>
          <w:p w:rsidR="00A32CF7" w:rsidRPr="00D96537" w:rsidRDefault="00A32CF7" w:rsidP="00D965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6537">
              <w:rPr>
                <w:lang w:eastAsia="en-US"/>
              </w:rPr>
              <w:t>Тел. 8-(8442)-95-93-88</w:t>
            </w:r>
          </w:p>
          <w:p w:rsidR="00A32CF7" w:rsidRDefault="00A32CF7" w:rsidP="00D965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32CF7" w:rsidRDefault="00A32CF7" w:rsidP="008847B1">
      <w:pPr>
        <w:shd w:val="clear" w:color="auto" w:fill="FFFFFF"/>
        <w:ind w:left="43" w:firstLine="403"/>
        <w:jc w:val="both"/>
        <w:rPr>
          <w:spacing w:val="-15"/>
          <w:sz w:val="18"/>
          <w:szCs w:val="18"/>
        </w:rPr>
      </w:pPr>
    </w:p>
    <w:p w:rsidR="00A32CF7" w:rsidRDefault="00A32CF7" w:rsidP="008847B1"/>
    <w:p w:rsidR="00A32CF7" w:rsidRPr="008847B1" w:rsidRDefault="00A32CF7"/>
    <w:sectPr w:rsidR="00A32CF7" w:rsidRPr="008847B1" w:rsidSect="005947A1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6DF"/>
    <w:multiLevelType w:val="hybridMultilevel"/>
    <w:tmpl w:val="73061A42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7B1"/>
    <w:rsid w:val="00000EFA"/>
    <w:rsid w:val="00002A8A"/>
    <w:rsid w:val="00004A1F"/>
    <w:rsid w:val="00011FB0"/>
    <w:rsid w:val="00015C9A"/>
    <w:rsid w:val="00017C63"/>
    <w:rsid w:val="000258A9"/>
    <w:rsid w:val="00032751"/>
    <w:rsid w:val="000329D9"/>
    <w:rsid w:val="00045672"/>
    <w:rsid w:val="00046DE7"/>
    <w:rsid w:val="00053275"/>
    <w:rsid w:val="0005403B"/>
    <w:rsid w:val="000669AF"/>
    <w:rsid w:val="00073053"/>
    <w:rsid w:val="00076D73"/>
    <w:rsid w:val="000929B3"/>
    <w:rsid w:val="00095420"/>
    <w:rsid w:val="000A45AA"/>
    <w:rsid w:val="000A6DEA"/>
    <w:rsid w:val="000B10CD"/>
    <w:rsid w:val="000B2E62"/>
    <w:rsid w:val="000C766F"/>
    <w:rsid w:val="000C7DC8"/>
    <w:rsid w:val="000D41D3"/>
    <w:rsid w:val="000D4A6F"/>
    <w:rsid w:val="000D4BF1"/>
    <w:rsid w:val="000E19D8"/>
    <w:rsid w:val="000E2E6E"/>
    <w:rsid w:val="000E3AB7"/>
    <w:rsid w:val="000E7463"/>
    <w:rsid w:val="000F253D"/>
    <w:rsid w:val="000F4A49"/>
    <w:rsid w:val="000F4F32"/>
    <w:rsid w:val="000F64F4"/>
    <w:rsid w:val="00102100"/>
    <w:rsid w:val="001077C9"/>
    <w:rsid w:val="0011407D"/>
    <w:rsid w:val="00116C1E"/>
    <w:rsid w:val="001365CF"/>
    <w:rsid w:val="00136DD7"/>
    <w:rsid w:val="00137FD1"/>
    <w:rsid w:val="001434D0"/>
    <w:rsid w:val="001447A8"/>
    <w:rsid w:val="001467E6"/>
    <w:rsid w:val="00147EB1"/>
    <w:rsid w:val="0015030E"/>
    <w:rsid w:val="001518C8"/>
    <w:rsid w:val="00155373"/>
    <w:rsid w:val="0016548A"/>
    <w:rsid w:val="00165D38"/>
    <w:rsid w:val="00175953"/>
    <w:rsid w:val="00190164"/>
    <w:rsid w:val="001920DA"/>
    <w:rsid w:val="001A27C7"/>
    <w:rsid w:val="001B7288"/>
    <w:rsid w:val="001C44D0"/>
    <w:rsid w:val="001D0A8B"/>
    <w:rsid w:val="001E2DBC"/>
    <w:rsid w:val="001E5FC3"/>
    <w:rsid w:val="001E7115"/>
    <w:rsid w:val="001F5816"/>
    <w:rsid w:val="001F5843"/>
    <w:rsid w:val="0020100D"/>
    <w:rsid w:val="00202B7B"/>
    <w:rsid w:val="002144D2"/>
    <w:rsid w:val="00236EA4"/>
    <w:rsid w:val="002521B6"/>
    <w:rsid w:val="00255ECA"/>
    <w:rsid w:val="00255FE8"/>
    <w:rsid w:val="002574CD"/>
    <w:rsid w:val="00257737"/>
    <w:rsid w:val="00261D19"/>
    <w:rsid w:val="00265BE2"/>
    <w:rsid w:val="00266ABC"/>
    <w:rsid w:val="00267C93"/>
    <w:rsid w:val="00271EFD"/>
    <w:rsid w:val="00284444"/>
    <w:rsid w:val="00284F6B"/>
    <w:rsid w:val="00292301"/>
    <w:rsid w:val="00294C8C"/>
    <w:rsid w:val="002A0B6E"/>
    <w:rsid w:val="002A6317"/>
    <w:rsid w:val="002B4E6E"/>
    <w:rsid w:val="002C0735"/>
    <w:rsid w:val="002C1B44"/>
    <w:rsid w:val="002C7658"/>
    <w:rsid w:val="002D0BB3"/>
    <w:rsid w:val="002D23FD"/>
    <w:rsid w:val="002D4F82"/>
    <w:rsid w:val="002D7F9D"/>
    <w:rsid w:val="002E0D2B"/>
    <w:rsid w:val="002E52BA"/>
    <w:rsid w:val="002E76DC"/>
    <w:rsid w:val="002E77E6"/>
    <w:rsid w:val="002F07C0"/>
    <w:rsid w:val="003105B8"/>
    <w:rsid w:val="00317D44"/>
    <w:rsid w:val="00324B9E"/>
    <w:rsid w:val="003370E1"/>
    <w:rsid w:val="00341465"/>
    <w:rsid w:val="00342A0B"/>
    <w:rsid w:val="003457D1"/>
    <w:rsid w:val="00346544"/>
    <w:rsid w:val="0035146A"/>
    <w:rsid w:val="003579A5"/>
    <w:rsid w:val="00365BFD"/>
    <w:rsid w:val="00366AC9"/>
    <w:rsid w:val="003726D9"/>
    <w:rsid w:val="00375B99"/>
    <w:rsid w:val="0038259B"/>
    <w:rsid w:val="00393BEA"/>
    <w:rsid w:val="00393CA3"/>
    <w:rsid w:val="003A0FC2"/>
    <w:rsid w:val="003A212B"/>
    <w:rsid w:val="003A59A7"/>
    <w:rsid w:val="003A61BB"/>
    <w:rsid w:val="003B00DC"/>
    <w:rsid w:val="003C2425"/>
    <w:rsid w:val="003C310A"/>
    <w:rsid w:val="003D580C"/>
    <w:rsid w:val="003D7A68"/>
    <w:rsid w:val="003E7F24"/>
    <w:rsid w:val="003F1924"/>
    <w:rsid w:val="003F6E53"/>
    <w:rsid w:val="00401146"/>
    <w:rsid w:val="004029F0"/>
    <w:rsid w:val="0040554A"/>
    <w:rsid w:val="004061AC"/>
    <w:rsid w:val="0042379A"/>
    <w:rsid w:val="004313AA"/>
    <w:rsid w:val="00435EEB"/>
    <w:rsid w:val="004403F0"/>
    <w:rsid w:val="00440883"/>
    <w:rsid w:val="00442E61"/>
    <w:rsid w:val="00453FD5"/>
    <w:rsid w:val="00470E91"/>
    <w:rsid w:val="00486E28"/>
    <w:rsid w:val="00487CA0"/>
    <w:rsid w:val="004A2B74"/>
    <w:rsid w:val="004A3FB9"/>
    <w:rsid w:val="004B20DD"/>
    <w:rsid w:val="004C2DC3"/>
    <w:rsid w:val="004C2F4D"/>
    <w:rsid w:val="004C384D"/>
    <w:rsid w:val="004C4AF8"/>
    <w:rsid w:val="004C5398"/>
    <w:rsid w:val="004C7182"/>
    <w:rsid w:val="004C7584"/>
    <w:rsid w:val="004E30AD"/>
    <w:rsid w:val="004E3711"/>
    <w:rsid w:val="004E5354"/>
    <w:rsid w:val="004F0AC8"/>
    <w:rsid w:val="004F1C2B"/>
    <w:rsid w:val="004F2217"/>
    <w:rsid w:val="004F526D"/>
    <w:rsid w:val="00503F92"/>
    <w:rsid w:val="0051495B"/>
    <w:rsid w:val="005177EE"/>
    <w:rsid w:val="005243ED"/>
    <w:rsid w:val="0052465B"/>
    <w:rsid w:val="0054133C"/>
    <w:rsid w:val="005418D9"/>
    <w:rsid w:val="00541C68"/>
    <w:rsid w:val="00563BA6"/>
    <w:rsid w:val="00564CAA"/>
    <w:rsid w:val="0056665E"/>
    <w:rsid w:val="00575AA2"/>
    <w:rsid w:val="00577343"/>
    <w:rsid w:val="00584C89"/>
    <w:rsid w:val="005947A1"/>
    <w:rsid w:val="005A011E"/>
    <w:rsid w:val="005A034C"/>
    <w:rsid w:val="005A3B83"/>
    <w:rsid w:val="005A644F"/>
    <w:rsid w:val="005A65F1"/>
    <w:rsid w:val="005A7F4C"/>
    <w:rsid w:val="005B1B94"/>
    <w:rsid w:val="005B361A"/>
    <w:rsid w:val="005C4088"/>
    <w:rsid w:val="005C6084"/>
    <w:rsid w:val="005D0BE0"/>
    <w:rsid w:val="005D0F94"/>
    <w:rsid w:val="005D1242"/>
    <w:rsid w:val="005D246B"/>
    <w:rsid w:val="005E2277"/>
    <w:rsid w:val="005E279C"/>
    <w:rsid w:val="005E4F7D"/>
    <w:rsid w:val="005E6F7E"/>
    <w:rsid w:val="005F5F2B"/>
    <w:rsid w:val="00621588"/>
    <w:rsid w:val="00623473"/>
    <w:rsid w:val="006348B2"/>
    <w:rsid w:val="00635405"/>
    <w:rsid w:val="006363BB"/>
    <w:rsid w:val="00641B0F"/>
    <w:rsid w:val="006435FE"/>
    <w:rsid w:val="00654CD8"/>
    <w:rsid w:val="006605DC"/>
    <w:rsid w:val="00662D6F"/>
    <w:rsid w:val="00663269"/>
    <w:rsid w:val="00664C9A"/>
    <w:rsid w:val="00664D80"/>
    <w:rsid w:val="00666FF3"/>
    <w:rsid w:val="0066739B"/>
    <w:rsid w:val="00671FC5"/>
    <w:rsid w:val="006724C8"/>
    <w:rsid w:val="006770D6"/>
    <w:rsid w:val="00680B5D"/>
    <w:rsid w:val="00687A79"/>
    <w:rsid w:val="00695CCC"/>
    <w:rsid w:val="0069755B"/>
    <w:rsid w:val="006A74E3"/>
    <w:rsid w:val="006B2921"/>
    <w:rsid w:val="006B4832"/>
    <w:rsid w:val="006B537F"/>
    <w:rsid w:val="006B6013"/>
    <w:rsid w:val="006B7230"/>
    <w:rsid w:val="006C1D6B"/>
    <w:rsid w:val="006C551A"/>
    <w:rsid w:val="006C7968"/>
    <w:rsid w:val="006D6F26"/>
    <w:rsid w:val="006E4B5C"/>
    <w:rsid w:val="006F5FDE"/>
    <w:rsid w:val="006F6C8B"/>
    <w:rsid w:val="00716571"/>
    <w:rsid w:val="00717EDB"/>
    <w:rsid w:val="007207DC"/>
    <w:rsid w:val="00721676"/>
    <w:rsid w:val="00724655"/>
    <w:rsid w:val="00735E38"/>
    <w:rsid w:val="00737021"/>
    <w:rsid w:val="0074265A"/>
    <w:rsid w:val="00742B54"/>
    <w:rsid w:val="00744252"/>
    <w:rsid w:val="0074697F"/>
    <w:rsid w:val="00750CE4"/>
    <w:rsid w:val="00753FDC"/>
    <w:rsid w:val="007567BD"/>
    <w:rsid w:val="00756E74"/>
    <w:rsid w:val="00756F58"/>
    <w:rsid w:val="00757D11"/>
    <w:rsid w:val="00760397"/>
    <w:rsid w:val="00761143"/>
    <w:rsid w:val="00771EAB"/>
    <w:rsid w:val="00773170"/>
    <w:rsid w:val="007755B0"/>
    <w:rsid w:val="00776C36"/>
    <w:rsid w:val="00777D04"/>
    <w:rsid w:val="00782A34"/>
    <w:rsid w:val="00782ACD"/>
    <w:rsid w:val="007845C5"/>
    <w:rsid w:val="007879F8"/>
    <w:rsid w:val="00796E3C"/>
    <w:rsid w:val="007B0B0F"/>
    <w:rsid w:val="007B1757"/>
    <w:rsid w:val="007B4E5F"/>
    <w:rsid w:val="007B748E"/>
    <w:rsid w:val="007C4F48"/>
    <w:rsid w:val="007C6F64"/>
    <w:rsid w:val="007D0374"/>
    <w:rsid w:val="007E03A9"/>
    <w:rsid w:val="007E7177"/>
    <w:rsid w:val="007F166A"/>
    <w:rsid w:val="007F4463"/>
    <w:rsid w:val="00801188"/>
    <w:rsid w:val="00811419"/>
    <w:rsid w:val="00812E3B"/>
    <w:rsid w:val="008223A2"/>
    <w:rsid w:val="00822F0D"/>
    <w:rsid w:val="00825449"/>
    <w:rsid w:val="00826C67"/>
    <w:rsid w:val="0083148F"/>
    <w:rsid w:val="008446E1"/>
    <w:rsid w:val="00847AF2"/>
    <w:rsid w:val="00851473"/>
    <w:rsid w:val="008518DB"/>
    <w:rsid w:val="00852468"/>
    <w:rsid w:val="0085487B"/>
    <w:rsid w:val="0085645B"/>
    <w:rsid w:val="00860F30"/>
    <w:rsid w:val="00863C98"/>
    <w:rsid w:val="00876979"/>
    <w:rsid w:val="00880316"/>
    <w:rsid w:val="0088073D"/>
    <w:rsid w:val="00883808"/>
    <w:rsid w:val="008847B1"/>
    <w:rsid w:val="0089215B"/>
    <w:rsid w:val="00896893"/>
    <w:rsid w:val="00896C19"/>
    <w:rsid w:val="008A0780"/>
    <w:rsid w:val="008A446B"/>
    <w:rsid w:val="008A7627"/>
    <w:rsid w:val="008B348A"/>
    <w:rsid w:val="008B598B"/>
    <w:rsid w:val="008B78ED"/>
    <w:rsid w:val="008C5207"/>
    <w:rsid w:val="008C542A"/>
    <w:rsid w:val="008C55E4"/>
    <w:rsid w:val="008D300E"/>
    <w:rsid w:val="008E38B5"/>
    <w:rsid w:val="008E5101"/>
    <w:rsid w:val="008F351A"/>
    <w:rsid w:val="009021D5"/>
    <w:rsid w:val="009039B8"/>
    <w:rsid w:val="00903ACF"/>
    <w:rsid w:val="00914615"/>
    <w:rsid w:val="009164B1"/>
    <w:rsid w:val="009312BC"/>
    <w:rsid w:val="00934CB5"/>
    <w:rsid w:val="00953E92"/>
    <w:rsid w:val="00955EEB"/>
    <w:rsid w:val="00961DEB"/>
    <w:rsid w:val="00966472"/>
    <w:rsid w:val="00967319"/>
    <w:rsid w:val="009736DD"/>
    <w:rsid w:val="00977881"/>
    <w:rsid w:val="00983582"/>
    <w:rsid w:val="00983A6C"/>
    <w:rsid w:val="00985740"/>
    <w:rsid w:val="00996A87"/>
    <w:rsid w:val="00996AAA"/>
    <w:rsid w:val="009A30A7"/>
    <w:rsid w:val="009B61B0"/>
    <w:rsid w:val="009C4625"/>
    <w:rsid w:val="009C66FD"/>
    <w:rsid w:val="009D26E4"/>
    <w:rsid w:val="009D7FB3"/>
    <w:rsid w:val="009E2F31"/>
    <w:rsid w:val="009F7AD1"/>
    <w:rsid w:val="00A02312"/>
    <w:rsid w:val="00A051E6"/>
    <w:rsid w:val="00A07267"/>
    <w:rsid w:val="00A15647"/>
    <w:rsid w:val="00A23759"/>
    <w:rsid w:val="00A3079A"/>
    <w:rsid w:val="00A32CF7"/>
    <w:rsid w:val="00A33E8B"/>
    <w:rsid w:val="00A40F49"/>
    <w:rsid w:val="00A47637"/>
    <w:rsid w:val="00A509BD"/>
    <w:rsid w:val="00A527D5"/>
    <w:rsid w:val="00A63205"/>
    <w:rsid w:val="00A7059B"/>
    <w:rsid w:val="00A70B0E"/>
    <w:rsid w:val="00A71549"/>
    <w:rsid w:val="00A7447A"/>
    <w:rsid w:val="00A77497"/>
    <w:rsid w:val="00A82C9B"/>
    <w:rsid w:val="00A845D3"/>
    <w:rsid w:val="00A84988"/>
    <w:rsid w:val="00A96952"/>
    <w:rsid w:val="00AA0FDF"/>
    <w:rsid w:val="00AA564E"/>
    <w:rsid w:val="00AA56C0"/>
    <w:rsid w:val="00AA5C9B"/>
    <w:rsid w:val="00AA5CEC"/>
    <w:rsid w:val="00AB0D78"/>
    <w:rsid w:val="00AB301C"/>
    <w:rsid w:val="00AC26E5"/>
    <w:rsid w:val="00AC6382"/>
    <w:rsid w:val="00AC654C"/>
    <w:rsid w:val="00AC76D9"/>
    <w:rsid w:val="00AD1FEA"/>
    <w:rsid w:val="00AD268B"/>
    <w:rsid w:val="00AD2FF3"/>
    <w:rsid w:val="00AD5832"/>
    <w:rsid w:val="00AD5CAF"/>
    <w:rsid w:val="00AD7D24"/>
    <w:rsid w:val="00AE060B"/>
    <w:rsid w:val="00AF4BCE"/>
    <w:rsid w:val="00AF6FCD"/>
    <w:rsid w:val="00B03970"/>
    <w:rsid w:val="00B10E4C"/>
    <w:rsid w:val="00B16A71"/>
    <w:rsid w:val="00B25CA0"/>
    <w:rsid w:val="00B33E77"/>
    <w:rsid w:val="00B37D79"/>
    <w:rsid w:val="00B43E66"/>
    <w:rsid w:val="00B43F5B"/>
    <w:rsid w:val="00B46689"/>
    <w:rsid w:val="00B47CC5"/>
    <w:rsid w:val="00B575D5"/>
    <w:rsid w:val="00B64185"/>
    <w:rsid w:val="00B64618"/>
    <w:rsid w:val="00B7320D"/>
    <w:rsid w:val="00B73DDA"/>
    <w:rsid w:val="00B7447D"/>
    <w:rsid w:val="00B760CB"/>
    <w:rsid w:val="00B80808"/>
    <w:rsid w:val="00B80EB6"/>
    <w:rsid w:val="00B92AFF"/>
    <w:rsid w:val="00B94C5E"/>
    <w:rsid w:val="00BA1B4D"/>
    <w:rsid w:val="00BA2881"/>
    <w:rsid w:val="00BA4D70"/>
    <w:rsid w:val="00BA7B90"/>
    <w:rsid w:val="00BB1660"/>
    <w:rsid w:val="00BB2C56"/>
    <w:rsid w:val="00BB32D5"/>
    <w:rsid w:val="00BB3775"/>
    <w:rsid w:val="00BC604F"/>
    <w:rsid w:val="00BC68A7"/>
    <w:rsid w:val="00BD11BE"/>
    <w:rsid w:val="00BE238C"/>
    <w:rsid w:val="00BE3397"/>
    <w:rsid w:val="00BE75E8"/>
    <w:rsid w:val="00BF6065"/>
    <w:rsid w:val="00C00AE8"/>
    <w:rsid w:val="00C114FC"/>
    <w:rsid w:val="00C2039B"/>
    <w:rsid w:val="00C23D31"/>
    <w:rsid w:val="00C2714B"/>
    <w:rsid w:val="00C3021D"/>
    <w:rsid w:val="00C307FC"/>
    <w:rsid w:val="00C320CC"/>
    <w:rsid w:val="00C50D9C"/>
    <w:rsid w:val="00C5123D"/>
    <w:rsid w:val="00C53232"/>
    <w:rsid w:val="00C61B2E"/>
    <w:rsid w:val="00C61E6B"/>
    <w:rsid w:val="00C630BF"/>
    <w:rsid w:val="00C656C7"/>
    <w:rsid w:val="00C67261"/>
    <w:rsid w:val="00C727EC"/>
    <w:rsid w:val="00C75923"/>
    <w:rsid w:val="00C762D9"/>
    <w:rsid w:val="00C80B05"/>
    <w:rsid w:val="00C82079"/>
    <w:rsid w:val="00C90AC5"/>
    <w:rsid w:val="00C91B02"/>
    <w:rsid w:val="00C927CF"/>
    <w:rsid w:val="00CB0100"/>
    <w:rsid w:val="00CB02B1"/>
    <w:rsid w:val="00CB2FB3"/>
    <w:rsid w:val="00CB43E3"/>
    <w:rsid w:val="00CB7DE5"/>
    <w:rsid w:val="00CD456E"/>
    <w:rsid w:val="00CE1FCA"/>
    <w:rsid w:val="00CE4BB3"/>
    <w:rsid w:val="00CF76CE"/>
    <w:rsid w:val="00D0331D"/>
    <w:rsid w:val="00D04FDD"/>
    <w:rsid w:val="00D06AEF"/>
    <w:rsid w:val="00D06C4D"/>
    <w:rsid w:val="00D11215"/>
    <w:rsid w:val="00D17281"/>
    <w:rsid w:val="00D20056"/>
    <w:rsid w:val="00D24C86"/>
    <w:rsid w:val="00D27192"/>
    <w:rsid w:val="00D30203"/>
    <w:rsid w:val="00D30676"/>
    <w:rsid w:val="00D314A8"/>
    <w:rsid w:val="00D50160"/>
    <w:rsid w:val="00D62682"/>
    <w:rsid w:val="00D62993"/>
    <w:rsid w:val="00D93F15"/>
    <w:rsid w:val="00D96537"/>
    <w:rsid w:val="00DA0B18"/>
    <w:rsid w:val="00DA59D0"/>
    <w:rsid w:val="00DA6CC7"/>
    <w:rsid w:val="00DB217D"/>
    <w:rsid w:val="00DB3CE7"/>
    <w:rsid w:val="00DD46E3"/>
    <w:rsid w:val="00DD5BD9"/>
    <w:rsid w:val="00DD6E71"/>
    <w:rsid w:val="00DE0E75"/>
    <w:rsid w:val="00DE67B3"/>
    <w:rsid w:val="00DF1975"/>
    <w:rsid w:val="00DF23F0"/>
    <w:rsid w:val="00E15D26"/>
    <w:rsid w:val="00E202FE"/>
    <w:rsid w:val="00E23C02"/>
    <w:rsid w:val="00E26FE2"/>
    <w:rsid w:val="00E41120"/>
    <w:rsid w:val="00E50507"/>
    <w:rsid w:val="00E5459E"/>
    <w:rsid w:val="00E653F9"/>
    <w:rsid w:val="00E67716"/>
    <w:rsid w:val="00E67736"/>
    <w:rsid w:val="00E84851"/>
    <w:rsid w:val="00E9667D"/>
    <w:rsid w:val="00E96AED"/>
    <w:rsid w:val="00EA1BBC"/>
    <w:rsid w:val="00EA204B"/>
    <w:rsid w:val="00EA5F14"/>
    <w:rsid w:val="00EB0BF3"/>
    <w:rsid w:val="00EB2730"/>
    <w:rsid w:val="00EB6115"/>
    <w:rsid w:val="00EB6C66"/>
    <w:rsid w:val="00EC0136"/>
    <w:rsid w:val="00EC0A41"/>
    <w:rsid w:val="00EC6C0F"/>
    <w:rsid w:val="00EE4723"/>
    <w:rsid w:val="00EE7937"/>
    <w:rsid w:val="00EF012C"/>
    <w:rsid w:val="00EF04E4"/>
    <w:rsid w:val="00EF603E"/>
    <w:rsid w:val="00EF7863"/>
    <w:rsid w:val="00F0410B"/>
    <w:rsid w:val="00F04350"/>
    <w:rsid w:val="00F045F6"/>
    <w:rsid w:val="00F07ED3"/>
    <w:rsid w:val="00F10417"/>
    <w:rsid w:val="00F11B84"/>
    <w:rsid w:val="00F12711"/>
    <w:rsid w:val="00F12EC9"/>
    <w:rsid w:val="00F21B2D"/>
    <w:rsid w:val="00F2459F"/>
    <w:rsid w:val="00F24A68"/>
    <w:rsid w:val="00F26E5B"/>
    <w:rsid w:val="00F3411C"/>
    <w:rsid w:val="00F34EAC"/>
    <w:rsid w:val="00F47614"/>
    <w:rsid w:val="00F54273"/>
    <w:rsid w:val="00F61562"/>
    <w:rsid w:val="00F632BF"/>
    <w:rsid w:val="00F66539"/>
    <w:rsid w:val="00F755C7"/>
    <w:rsid w:val="00F94076"/>
    <w:rsid w:val="00FA6624"/>
    <w:rsid w:val="00FA7940"/>
    <w:rsid w:val="00FB4840"/>
    <w:rsid w:val="00FE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4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147</Words>
  <Characters>842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2013-09-05T06:49:00Z</dcterms:created>
  <dcterms:modified xsi:type="dcterms:W3CDTF">2013-09-06T04:54:00Z</dcterms:modified>
</cp:coreProperties>
</file>